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7F" w:rsidRDefault="00F7067F"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251658240;visibility:visible">
            <v:imagedata r:id="rId5" o:title=""/>
          </v:shape>
        </w:pict>
      </w:r>
      <w:r>
        <w:rPr>
          <w:b/>
          <w:bCs/>
          <w:sz w:val="24"/>
          <w:szCs w:val="24"/>
        </w:rPr>
        <w:t>MERSİN BÜYÜKŞEHİR</w:t>
      </w:r>
    </w:p>
    <w:p w:rsidR="00F7067F" w:rsidRDefault="00F7067F" w:rsidP="00813361">
      <w:pPr>
        <w:jc w:val="center"/>
        <w:rPr>
          <w:b/>
          <w:bCs/>
          <w:sz w:val="24"/>
          <w:szCs w:val="24"/>
        </w:rPr>
      </w:pPr>
      <w:r>
        <w:rPr>
          <w:b/>
          <w:bCs/>
          <w:sz w:val="24"/>
          <w:szCs w:val="24"/>
        </w:rPr>
        <w:t>BELEDİYE MECLİSİ KARARI</w:t>
      </w:r>
    </w:p>
    <w:p w:rsidR="00F7067F" w:rsidRDefault="00F7067F" w:rsidP="00322B00">
      <w:pPr>
        <w:jc w:val="center"/>
        <w:rPr>
          <w:b/>
          <w:bCs/>
          <w:sz w:val="24"/>
          <w:szCs w:val="24"/>
        </w:rPr>
      </w:pPr>
    </w:p>
    <w:p w:rsidR="00F7067F" w:rsidRDefault="00F7067F" w:rsidP="00322B00">
      <w:pPr>
        <w:jc w:val="center"/>
        <w:rPr>
          <w:b/>
          <w:bCs/>
          <w:sz w:val="24"/>
          <w:szCs w:val="24"/>
        </w:rPr>
      </w:pPr>
    </w:p>
    <w:p w:rsidR="00F7067F" w:rsidRDefault="00F7067F" w:rsidP="00ED7D7B">
      <w:pPr>
        <w:pStyle w:val="Heading2"/>
        <w:rPr>
          <w:sz w:val="24"/>
          <w:szCs w:val="24"/>
        </w:rPr>
      </w:pPr>
      <w:r>
        <w:rPr>
          <w:sz w:val="24"/>
          <w:szCs w:val="24"/>
        </w:rPr>
        <w:t>Birleşim Sayısı : (2)</w:t>
      </w:r>
    </w:p>
    <w:p w:rsidR="00F7067F" w:rsidRDefault="00F7067F" w:rsidP="00ED7D7B">
      <w:pPr>
        <w:pStyle w:val="Heading2"/>
        <w:rPr>
          <w:sz w:val="24"/>
          <w:szCs w:val="24"/>
        </w:rPr>
      </w:pPr>
      <w:r>
        <w:rPr>
          <w:sz w:val="24"/>
          <w:szCs w:val="24"/>
        </w:rPr>
        <w:t>Oturum Sayısı : (1)</w:t>
      </w:r>
    </w:p>
    <w:p w:rsidR="00F7067F" w:rsidRPr="00813361" w:rsidRDefault="00F7067F"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F7067F" w:rsidRDefault="00F7067F" w:rsidP="00ED7D7B">
      <w:pPr>
        <w:pStyle w:val="Heading2"/>
        <w:rPr>
          <w:sz w:val="24"/>
          <w:szCs w:val="24"/>
        </w:rPr>
      </w:pPr>
      <w:r>
        <w:rPr>
          <w:sz w:val="24"/>
          <w:szCs w:val="24"/>
        </w:rPr>
        <w:t>Karar Tarihi    : 12/09/2014</w:t>
      </w:r>
    </w:p>
    <w:p w:rsidR="00F7067F" w:rsidRPr="00611248" w:rsidRDefault="00F7067F" w:rsidP="00ED7D7B">
      <w:pPr>
        <w:pStyle w:val="Heading2"/>
        <w:rPr>
          <w:b w:val="0"/>
          <w:bCs w:val="0"/>
        </w:rPr>
      </w:pPr>
      <w:r>
        <w:rPr>
          <w:sz w:val="24"/>
          <w:szCs w:val="24"/>
        </w:rPr>
        <w:t>Karar Sayısı     : 472</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F7067F" w:rsidRDefault="00F7067F" w:rsidP="00322B00">
      <w:pPr>
        <w:jc w:val="both"/>
        <w:rPr>
          <w:sz w:val="24"/>
          <w:szCs w:val="24"/>
        </w:rPr>
      </w:pPr>
      <w:r>
        <w:rPr>
          <w:sz w:val="24"/>
          <w:szCs w:val="24"/>
        </w:rPr>
        <w:t xml:space="preserve"> </w:t>
      </w:r>
    </w:p>
    <w:p w:rsidR="00F7067F" w:rsidRPr="008D485F" w:rsidRDefault="00F7067F" w:rsidP="006F3F5E">
      <w:pPr>
        <w:jc w:val="both"/>
        <w:rPr>
          <w:sz w:val="24"/>
          <w:szCs w:val="24"/>
        </w:rPr>
      </w:pPr>
      <w:r>
        <w:rPr>
          <w:sz w:val="24"/>
          <w:szCs w:val="24"/>
        </w:rPr>
        <w:tab/>
      </w:r>
      <w:r w:rsidRPr="008D485F">
        <w:rPr>
          <w:sz w:val="24"/>
          <w:szCs w:val="24"/>
        </w:rPr>
        <w:t>Büyükşehir Belediye Meclisi 12/09/2014 Pazartesi Günü Belediye Başkanı Burhanettin KOCAMAZ başkanlığında Mersin Büyükşehir Belediyesi Kongre ve Sergi Sarayı Toplantı Salonu’nda toplandı.</w:t>
      </w:r>
    </w:p>
    <w:p w:rsidR="00F7067F" w:rsidRPr="008D485F" w:rsidRDefault="00F7067F" w:rsidP="006F3F5E">
      <w:pPr>
        <w:jc w:val="both"/>
        <w:rPr>
          <w:sz w:val="24"/>
          <w:szCs w:val="24"/>
        </w:rPr>
      </w:pPr>
    </w:p>
    <w:p w:rsidR="00F7067F" w:rsidRPr="00EE48E2" w:rsidRDefault="00F7067F" w:rsidP="00BF5309">
      <w:pPr>
        <w:ind w:firstLine="708"/>
        <w:jc w:val="both"/>
        <w:rPr>
          <w:sz w:val="24"/>
          <w:szCs w:val="24"/>
        </w:rPr>
      </w:pPr>
      <w:r>
        <w:rPr>
          <w:sz w:val="24"/>
          <w:szCs w:val="24"/>
        </w:rPr>
        <w:t xml:space="preserve">Gündem maddesi gereğince; Sosyal Hizmetler Dairesi Başkanlığı’nın 11/09/2014 </w:t>
      </w:r>
      <w:r w:rsidRPr="00EE48E2">
        <w:rPr>
          <w:sz w:val="24"/>
          <w:szCs w:val="24"/>
        </w:rPr>
        <w:t xml:space="preserve">tarih ve </w:t>
      </w:r>
      <w:r>
        <w:rPr>
          <w:sz w:val="24"/>
          <w:szCs w:val="24"/>
        </w:rPr>
        <w:t xml:space="preserve">51161856-99/442 </w:t>
      </w:r>
      <w:r w:rsidRPr="00EE48E2">
        <w:rPr>
          <w:sz w:val="24"/>
          <w:szCs w:val="24"/>
        </w:rPr>
        <w:t>sayılı yazısı katip üye tarafından okundu.</w:t>
      </w:r>
    </w:p>
    <w:p w:rsidR="00F7067F" w:rsidRPr="008D485F" w:rsidRDefault="00F7067F" w:rsidP="00322B00">
      <w:pPr>
        <w:jc w:val="both"/>
        <w:rPr>
          <w:sz w:val="24"/>
          <w:szCs w:val="24"/>
        </w:rPr>
      </w:pPr>
    </w:p>
    <w:p w:rsidR="00F7067F" w:rsidRPr="008D485F" w:rsidRDefault="00F7067F" w:rsidP="00322B00">
      <w:pPr>
        <w:ind w:firstLine="708"/>
        <w:jc w:val="both"/>
        <w:rPr>
          <w:sz w:val="24"/>
          <w:szCs w:val="24"/>
        </w:rPr>
      </w:pPr>
      <w:r w:rsidRPr="008D485F">
        <w:rPr>
          <w:b/>
          <w:bCs/>
          <w:sz w:val="24"/>
          <w:szCs w:val="24"/>
          <w:u w:val="single"/>
        </w:rPr>
        <w:t>KONUNUN GÖRÜŞÜLMESİ VE OYLANMASI SONUNDA</w:t>
      </w:r>
    </w:p>
    <w:p w:rsidR="00F7067F" w:rsidRDefault="00F7067F" w:rsidP="00FA5D32">
      <w:pPr>
        <w:pStyle w:val="Bodytext0"/>
        <w:shd w:val="clear" w:color="auto" w:fill="auto"/>
        <w:tabs>
          <w:tab w:val="left" w:pos="8820"/>
          <w:tab w:val="left" w:pos="9540"/>
        </w:tabs>
        <w:spacing w:after="176" w:line="278" w:lineRule="exact"/>
        <w:ind w:left="20" w:right="480"/>
        <w:jc w:val="both"/>
        <w:rPr>
          <w:sz w:val="24"/>
          <w:szCs w:val="24"/>
        </w:rPr>
      </w:pPr>
    </w:p>
    <w:p w:rsidR="00F7067F" w:rsidRDefault="00F7067F" w:rsidP="00FA5D32">
      <w:pPr>
        <w:ind w:firstLine="708"/>
        <w:jc w:val="both"/>
        <w:rPr>
          <w:sz w:val="24"/>
          <w:szCs w:val="24"/>
        </w:rPr>
      </w:pPr>
      <w:r w:rsidRPr="00FA5D32">
        <w:rPr>
          <w:sz w:val="24"/>
          <w:szCs w:val="24"/>
        </w:rPr>
        <w:t xml:space="preserve">Türkiye Atletizm Federasyonu’nun 10/09/2014 tarih ve 3056 sayılı yazılarında; </w:t>
      </w:r>
      <w:r>
        <w:rPr>
          <w:sz w:val="24"/>
          <w:szCs w:val="24"/>
        </w:rPr>
        <w:t xml:space="preserve">         </w:t>
      </w:r>
      <w:r w:rsidRPr="00FA5D32">
        <w:rPr>
          <w:sz w:val="24"/>
          <w:szCs w:val="24"/>
        </w:rPr>
        <w:t xml:space="preserve">17. Akdeniz Oyunlarını başarılı bir şekilde düzenleyen Mersin İlimizin tüm dünyanın övgüsünü kazandığı, özellikle Avrupa Atletizm birliği Başkanı, Başkan vekilleri ve yönetim kurulu üyelerinin memnuniyetlerini ileterek, gelecek yıllarda bu güzel tesislerin dünya ve Avrupa Atletizmine hizmet etmesi isteklerini federasyon nezdinde belirtilmektedir. </w:t>
      </w:r>
    </w:p>
    <w:p w:rsidR="00F7067F" w:rsidRDefault="00F7067F" w:rsidP="00FA5D32">
      <w:pPr>
        <w:ind w:firstLine="708"/>
        <w:jc w:val="both"/>
        <w:rPr>
          <w:sz w:val="24"/>
          <w:szCs w:val="24"/>
        </w:rPr>
      </w:pPr>
      <w:r w:rsidRPr="00FA5D32">
        <w:rPr>
          <w:sz w:val="24"/>
          <w:szCs w:val="24"/>
        </w:rPr>
        <w:t>T</w:t>
      </w:r>
      <w:r>
        <w:rPr>
          <w:sz w:val="24"/>
          <w:szCs w:val="24"/>
        </w:rPr>
        <w:t xml:space="preserve">ürkiye Atletizm Federasyonu’nun </w:t>
      </w:r>
      <w:r w:rsidRPr="00FA5D32">
        <w:rPr>
          <w:sz w:val="24"/>
          <w:szCs w:val="24"/>
        </w:rPr>
        <w:t xml:space="preserve">yazısının devamında; Mersin Atletizm Tesislerinin bu amaca dönük kullanımım sağlamak, Mersin İlimizi dünya Atletizminin önde gelen mega şehri haline getirmek ve uluslararası takvime girebilmesi için; </w:t>
      </w:r>
    </w:p>
    <w:p w:rsidR="00F7067F" w:rsidRDefault="00F7067F" w:rsidP="00FA5D32">
      <w:pPr>
        <w:ind w:firstLine="708"/>
        <w:jc w:val="both"/>
        <w:rPr>
          <w:sz w:val="24"/>
          <w:szCs w:val="24"/>
        </w:rPr>
      </w:pPr>
      <w:r w:rsidRPr="00FA5D32">
        <w:rPr>
          <w:sz w:val="24"/>
          <w:szCs w:val="24"/>
        </w:rPr>
        <w:t>a) 2015-2016-2017Avrupa Şampiyon Kulüpler Süper Lig yarışmaları (Kadın) 16 şampiyon takım,</w:t>
      </w:r>
      <w:r>
        <w:rPr>
          <w:sz w:val="24"/>
          <w:szCs w:val="24"/>
        </w:rPr>
        <w:t xml:space="preserve"> </w:t>
      </w:r>
      <w:r w:rsidRPr="00FA5D32">
        <w:rPr>
          <w:sz w:val="24"/>
          <w:szCs w:val="24"/>
        </w:rPr>
        <w:t>(Türk Şampiyon Takımları Fe</w:t>
      </w:r>
      <w:r>
        <w:rPr>
          <w:sz w:val="24"/>
          <w:szCs w:val="24"/>
        </w:rPr>
        <w:t xml:space="preserve">nerbahçe Kadın ve Enka)Takımları </w:t>
      </w:r>
      <w:r w:rsidRPr="00FA5D32">
        <w:rPr>
          <w:sz w:val="24"/>
          <w:szCs w:val="24"/>
        </w:rPr>
        <w:t xml:space="preserve">da bu ligde yer almaktadır.  </w:t>
      </w:r>
    </w:p>
    <w:p w:rsidR="00F7067F" w:rsidRDefault="00F7067F" w:rsidP="00FA5D32">
      <w:pPr>
        <w:ind w:firstLine="708"/>
        <w:jc w:val="both"/>
        <w:rPr>
          <w:sz w:val="24"/>
          <w:szCs w:val="24"/>
        </w:rPr>
      </w:pPr>
      <w:r w:rsidRPr="00FA5D32">
        <w:rPr>
          <w:sz w:val="24"/>
          <w:szCs w:val="24"/>
        </w:rPr>
        <w:t xml:space="preserve">b) 2016 Avrupa 10.000 metre Pist Ferdi ve Takım Şampiyonası,            </w:t>
      </w:r>
    </w:p>
    <w:p w:rsidR="00F7067F" w:rsidRDefault="00F7067F" w:rsidP="00FA5D32">
      <w:pPr>
        <w:ind w:firstLine="708"/>
        <w:jc w:val="both"/>
        <w:rPr>
          <w:sz w:val="24"/>
          <w:szCs w:val="24"/>
        </w:rPr>
      </w:pPr>
      <w:r w:rsidRPr="00FA5D32">
        <w:rPr>
          <w:sz w:val="24"/>
          <w:szCs w:val="24"/>
        </w:rPr>
        <w:t xml:space="preserve">c) 2015 yılından itibaren geleneksel olan ve en başarılılar arasında sayılan Tarsus Yan Maratonuna ilaveten Mersin iline yakışır bir geleneksel Ekim Ayı Maratonunun düzenlenmesi istenmektedir. </w:t>
      </w:r>
    </w:p>
    <w:p w:rsidR="00F7067F" w:rsidRPr="00FA5D32" w:rsidRDefault="00F7067F" w:rsidP="00FA5D32">
      <w:pPr>
        <w:ind w:firstLine="708"/>
        <w:jc w:val="both"/>
        <w:rPr>
          <w:sz w:val="24"/>
          <w:szCs w:val="24"/>
        </w:rPr>
      </w:pPr>
      <w:r w:rsidRPr="00FA5D32">
        <w:rPr>
          <w:sz w:val="24"/>
          <w:szCs w:val="24"/>
        </w:rPr>
        <w:t xml:space="preserve">Yukarda sözü edilen spor organizasyonlarının Türkiye Atletizm Federasyonu ve Belediyemiz işbirliği ile gerçekleştirilmesi ve bu hususta Mersin Büyükşehir Belediye Başkanı Sayın Burhanettin KOCAMAZ’a yetki verilmesi ile ilgili teklifin </w:t>
      </w:r>
      <w:r w:rsidRPr="00265B28">
        <w:rPr>
          <w:b/>
          <w:bCs/>
          <w:sz w:val="24"/>
          <w:szCs w:val="24"/>
        </w:rPr>
        <w:t>kabulüne</w:t>
      </w:r>
      <w:r w:rsidRPr="00FA5D32">
        <w:rPr>
          <w:sz w:val="24"/>
          <w:szCs w:val="24"/>
        </w:rPr>
        <w:t xml:space="preserve">, yapılan işari </w:t>
      </w:r>
      <w:r>
        <w:rPr>
          <w:sz w:val="24"/>
          <w:szCs w:val="24"/>
        </w:rPr>
        <w:t xml:space="preserve">oylama neticesinde </w:t>
      </w:r>
      <w:r w:rsidRPr="00FA5D32">
        <w:rPr>
          <w:sz w:val="24"/>
          <w:szCs w:val="24"/>
        </w:rPr>
        <w:t>mevcudun oy birliği ile karar verildi.</w:t>
      </w:r>
    </w:p>
    <w:p w:rsidR="00F7067F" w:rsidRPr="008D485F" w:rsidRDefault="00F7067F" w:rsidP="00C34CB4">
      <w:pPr>
        <w:tabs>
          <w:tab w:val="left" w:pos="9000"/>
        </w:tabs>
        <w:ind w:firstLine="708"/>
        <w:jc w:val="both"/>
        <w:rPr>
          <w:sz w:val="24"/>
          <w:szCs w:val="24"/>
        </w:rPr>
      </w:pPr>
    </w:p>
    <w:p w:rsidR="00F7067F" w:rsidRDefault="00F7067F" w:rsidP="00322B00">
      <w:pPr>
        <w:jc w:val="both"/>
        <w:rPr>
          <w:b/>
          <w:bCs/>
          <w:sz w:val="24"/>
          <w:szCs w:val="24"/>
        </w:rPr>
      </w:pPr>
    </w:p>
    <w:p w:rsidR="00F7067F" w:rsidRDefault="00F7067F" w:rsidP="00322B00">
      <w:pPr>
        <w:jc w:val="both"/>
        <w:rPr>
          <w:b/>
          <w:bCs/>
          <w:sz w:val="24"/>
          <w:szCs w:val="24"/>
        </w:rPr>
      </w:pPr>
    </w:p>
    <w:p w:rsidR="00F7067F" w:rsidRDefault="00F7067F" w:rsidP="00322B00">
      <w:pPr>
        <w:jc w:val="both"/>
        <w:rPr>
          <w:b/>
          <w:bCs/>
          <w:sz w:val="24"/>
          <w:szCs w:val="24"/>
        </w:rPr>
      </w:pPr>
    </w:p>
    <w:p w:rsidR="00F7067F" w:rsidRDefault="00F7067F" w:rsidP="00322B00">
      <w:pPr>
        <w:jc w:val="both"/>
        <w:rPr>
          <w:b/>
          <w:bCs/>
          <w:sz w:val="24"/>
          <w:szCs w:val="24"/>
        </w:rPr>
      </w:pPr>
    </w:p>
    <w:p w:rsidR="00F7067F" w:rsidRDefault="00F7067F" w:rsidP="00322B00">
      <w:pPr>
        <w:jc w:val="both"/>
        <w:rPr>
          <w:b/>
          <w:bCs/>
          <w:sz w:val="24"/>
          <w:szCs w:val="24"/>
        </w:rPr>
      </w:pPr>
    </w:p>
    <w:p w:rsidR="00F7067F" w:rsidRDefault="00F7067F"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F7067F" w:rsidRDefault="00F7067F"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F7067F" w:rsidSect="00FA5D32">
      <w:pgSz w:w="11906" w:h="16838"/>
      <w:pgMar w:top="1417"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4A4F"/>
    <w:multiLevelType w:val="multilevel"/>
    <w:tmpl w:val="522A9D02"/>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736E"/>
    <w:rsid w:val="00007C7D"/>
    <w:rsid w:val="00014CEA"/>
    <w:rsid w:val="000249CD"/>
    <w:rsid w:val="00027808"/>
    <w:rsid w:val="0002788B"/>
    <w:rsid w:val="00033217"/>
    <w:rsid w:val="00040D89"/>
    <w:rsid w:val="000440F0"/>
    <w:rsid w:val="00051B2C"/>
    <w:rsid w:val="00054408"/>
    <w:rsid w:val="00073124"/>
    <w:rsid w:val="000764BD"/>
    <w:rsid w:val="000B5C2A"/>
    <w:rsid w:val="000B7430"/>
    <w:rsid w:val="000C205B"/>
    <w:rsid w:val="000C3323"/>
    <w:rsid w:val="000D0DCB"/>
    <w:rsid w:val="000D37BC"/>
    <w:rsid w:val="000D48E6"/>
    <w:rsid w:val="000E2A35"/>
    <w:rsid w:val="000F19BC"/>
    <w:rsid w:val="0010578B"/>
    <w:rsid w:val="00115374"/>
    <w:rsid w:val="001160F1"/>
    <w:rsid w:val="00137AAB"/>
    <w:rsid w:val="001456FC"/>
    <w:rsid w:val="00166482"/>
    <w:rsid w:val="001707E4"/>
    <w:rsid w:val="00170FAF"/>
    <w:rsid w:val="00186AFC"/>
    <w:rsid w:val="001A3E7C"/>
    <w:rsid w:val="001A52DF"/>
    <w:rsid w:val="001B4AC5"/>
    <w:rsid w:val="001B532F"/>
    <w:rsid w:val="001E77AD"/>
    <w:rsid w:val="001F5EF3"/>
    <w:rsid w:val="00210564"/>
    <w:rsid w:val="00213FEA"/>
    <w:rsid w:val="002329F9"/>
    <w:rsid w:val="002410E6"/>
    <w:rsid w:val="00242531"/>
    <w:rsid w:val="00253281"/>
    <w:rsid w:val="00253B19"/>
    <w:rsid w:val="0026393E"/>
    <w:rsid w:val="00265B28"/>
    <w:rsid w:val="00271491"/>
    <w:rsid w:val="002812B6"/>
    <w:rsid w:val="0029086C"/>
    <w:rsid w:val="002B4F59"/>
    <w:rsid w:val="002C0720"/>
    <w:rsid w:val="002D0C4E"/>
    <w:rsid w:val="002E0685"/>
    <w:rsid w:val="002F325B"/>
    <w:rsid w:val="002F367C"/>
    <w:rsid w:val="00312D40"/>
    <w:rsid w:val="0031325F"/>
    <w:rsid w:val="00322B00"/>
    <w:rsid w:val="003360F1"/>
    <w:rsid w:val="00353033"/>
    <w:rsid w:val="00356345"/>
    <w:rsid w:val="003576EF"/>
    <w:rsid w:val="00367902"/>
    <w:rsid w:val="003738BA"/>
    <w:rsid w:val="003820EC"/>
    <w:rsid w:val="003903E8"/>
    <w:rsid w:val="00393179"/>
    <w:rsid w:val="003A0927"/>
    <w:rsid w:val="003A3441"/>
    <w:rsid w:val="003A42CA"/>
    <w:rsid w:val="003A718F"/>
    <w:rsid w:val="003B24AB"/>
    <w:rsid w:val="003C002B"/>
    <w:rsid w:val="003F2104"/>
    <w:rsid w:val="003F5CEF"/>
    <w:rsid w:val="003F5DCE"/>
    <w:rsid w:val="0040040E"/>
    <w:rsid w:val="00404C9F"/>
    <w:rsid w:val="00413FBB"/>
    <w:rsid w:val="00416543"/>
    <w:rsid w:val="00434F90"/>
    <w:rsid w:val="0043707A"/>
    <w:rsid w:val="00442A3B"/>
    <w:rsid w:val="00447898"/>
    <w:rsid w:val="00457A60"/>
    <w:rsid w:val="00475241"/>
    <w:rsid w:val="00490013"/>
    <w:rsid w:val="004941F8"/>
    <w:rsid w:val="004A226F"/>
    <w:rsid w:val="004A35D0"/>
    <w:rsid w:val="004A7C05"/>
    <w:rsid w:val="004B3965"/>
    <w:rsid w:val="00510AFE"/>
    <w:rsid w:val="00514C09"/>
    <w:rsid w:val="00517877"/>
    <w:rsid w:val="00521457"/>
    <w:rsid w:val="00521D6F"/>
    <w:rsid w:val="005238D2"/>
    <w:rsid w:val="00525E86"/>
    <w:rsid w:val="00541C16"/>
    <w:rsid w:val="005432E5"/>
    <w:rsid w:val="00544411"/>
    <w:rsid w:val="005464C6"/>
    <w:rsid w:val="00563B44"/>
    <w:rsid w:val="00564A28"/>
    <w:rsid w:val="00576052"/>
    <w:rsid w:val="005C0C77"/>
    <w:rsid w:val="005C4551"/>
    <w:rsid w:val="005C5B43"/>
    <w:rsid w:val="005D38D1"/>
    <w:rsid w:val="005E258F"/>
    <w:rsid w:val="005F12B8"/>
    <w:rsid w:val="005F2012"/>
    <w:rsid w:val="005F3417"/>
    <w:rsid w:val="00611248"/>
    <w:rsid w:val="00615A45"/>
    <w:rsid w:val="00617DDE"/>
    <w:rsid w:val="006324DF"/>
    <w:rsid w:val="00632796"/>
    <w:rsid w:val="0066542E"/>
    <w:rsid w:val="00675FDF"/>
    <w:rsid w:val="00680D77"/>
    <w:rsid w:val="00681D12"/>
    <w:rsid w:val="006832D8"/>
    <w:rsid w:val="006A7F2C"/>
    <w:rsid w:val="006B71CA"/>
    <w:rsid w:val="006F01AD"/>
    <w:rsid w:val="006F2CDE"/>
    <w:rsid w:val="006F3F5E"/>
    <w:rsid w:val="00713DBC"/>
    <w:rsid w:val="00716726"/>
    <w:rsid w:val="00722958"/>
    <w:rsid w:val="007231A8"/>
    <w:rsid w:val="007367D4"/>
    <w:rsid w:val="00752C15"/>
    <w:rsid w:val="007705CD"/>
    <w:rsid w:val="007B44C7"/>
    <w:rsid w:val="007B649C"/>
    <w:rsid w:val="007F1BA2"/>
    <w:rsid w:val="00805A6D"/>
    <w:rsid w:val="00807B2E"/>
    <w:rsid w:val="00811EAB"/>
    <w:rsid w:val="00813361"/>
    <w:rsid w:val="0083340B"/>
    <w:rsid w:val="00886838"/>
    <w:rsid w:val="00896C59"/>
    <w:rsid w:val="008A054A"/>
    <w:rsid w:val="008B5493"/>
    <w:rsid w:val="008D350E"/>
    <w:rsid w:val="008D485F"/>
    <w:rsid w:val="008D68ED"/>
    <w:rsid w:val="008E3ACC"/>
    <w:rsid w:val="00907594"/>
    <w:rsid w:val="00960DEB"/>
    <w:rsid w:val="009652F3"/>
    <w:rsid w:val="00971491"/>
    <w:rsid w:val="0099703E"/>
    <w:rsid w:val="009B7C77"/>
    <w:rsid w:val="009D61F7"/>
    <w:rsid w:val="009E6182"/>
    <w:rsid w:val="009F3334"/>
    <w:rsid w:val="009F55CD"/>
    <w:rsid w:val="00A168F4"/>
    <w:rsid w:val="00A26213"/>
    <w:rsid w:val="00A3631E"/>
    <w:rsid w:val="00A53461"/>
    <w:rsid w:val="00A809CB"/>
    <w:rsid w:val="00A91C33"/>
    <w:rsid w:val="00A91DEF"/>
    <w:rsid w:val="00B05318"/>
    <w:rsid w:val="00B13878"/>
    <w:rsid w:val="00B1396F"/>
    <w:rsid w:val="00B15D82"/>
    <w:rsid w:val="00B17AE5"/>
    <w:rsid w:val="00B212F2"/>
    <w:rsid w:val="00B54E60"/>
    <w:rsid w:val="00B72C56"/>
    <w:rsid w:val="00B75109"/>
    <w:rsid w:val="00B84392"/>
    <w:rsid w:val="00B858A0"/>
    <w:rsid w:val="00B86182"/>
    <w:rsid w:val="00B90BC1"/>
    <w:rsid w:val="00B9215D"/>
    <w:rsid w:val="00B93B96"/>
    <w:rsid w:val="00BA4757"/>
    <w:rsid w:val="00BA67F2"/>
    <w:rsid w:val="00BC52B4"/>
    <w:rsid w:val="00BD1921"/>
    <w:rsid w:val="00BD1A04"/>
    <w:rsid w:val="00BD3427"/>
    <w:rsid w:val="00BF0AD4"/>
    <w:rsid w:val="00BF49D0"/>
    <w:rsid w:val="00BF5309"/>
    <w:rsid w:val="00BF5F7D"/>
    <w:rsid w:val="00C12347"/>
    <w:rsid w:val="00C123BB"/>
    <w:rsid w:val="00C14977"/>
    <w:rsid w:val="00C173E0"/>
    <w:rsid w:val="00C33984"/>
    <w:rsid w:val="00C34CB4"/>
    <w:rsid w:val="00C37707"/>
    <w:rsid w:val="00C442C1"/>
    <w:rsid w:val="00C46023"/>
    <w:rsid w:val="00C61668"/>
    <w:rsid w:val="00C81CE5"/>
    <w:rsid w:val="00C917AF"/>
    <w:rsid w:val="00CA7147"/>
    <w:rsid w:val="00CC0F00"/>
    <w:rsid w:val="00CC302F"/>
    <w:rsid w:val="00CD4DF9"/>
    <w:rsid w:val="00CE2001"/>
    <w:rsid w:val="00D006A2"/>
    <w:rsid w:val="00D05567"/>
    <w:rsid w:val="00D303E3"/>
    <w:rsid w:val="00D42734"/>
    <w:rsid w:val="00D42B96"/>
    <w:rsid w:val="00D5228A"/>
    <w:rsid w:val="00D53C3C"/>
    <w:rsid w:val="00D66A87"/>
    <w:rsid w:val="00D802C7"/>
    <w:rsid w:val="00D80430"/>
    <w:rsid w:val="00D81CFC"/>
    <w:rsid w:val="00D86635"/>
    <w:rsid w:val="00D92C8B"/>
    <w:rsid w:val="00D94104"/>
    <w:rsid w:val="00D95262"/>
    <w:rsid w:val="00D97B5F"/>
    <w:rsid w:val="00DA3AB1"/>
    <w:rsid w:val="00DB1264"/>
    <w:rsid w:val="00DB3EE1"/>
    <w:rsid w:val="00DC69DA"/>
    <w:rsid w:val="00DD2FE8"/>
    <w:rsid w:val="00DE1434"/>
    <w:rsid w:val="00DF0BE1"/>
    <w:rsid w:val="00E27854"/>
    <w:rsid w:val="00E4330C"/>
    <w:rsid w:val="00E74120"/>
    <w:rsid w:val="00EA1CA9"/>
    <w:rsid w:val="00EA4A5E"/>
    <w:rsid w:val="00EA79EA"/>
    <w:rsid w:val="00ED7BA4"/>
    <w:rsid w:val="00ED7D7B"/>
    <w:rsid w:val="00EE48E2"/>
    <w:rsid w:val="00EF2B5E"/>
    <w:rsid w:val="00F33EF6"/>
    <w:rsid w:val="00F50D86"/>
    <w:rsid w:val="00F62A2D"/>
    <w:rsid w:val="00F7067F"/>
    <w:rsid w:val="00F77CF7"/>
    <w:rsid w:val="00F8079A"/>
    <w:rsid w:val="00F85111"/>
    <w:rsid w:val="00F85FE2"/>
    <w:rsid w:val="00FA05BE"/>
    <w:rsid w:val="00FA2E6A"/>
    <w:rsid w:val="00FA2F0F"/>
    <w:rsid w:val="00FA5D32"/>
    <w:rsid w:val="00FB0DDE"/>
    <w:rsid w:val="00FB51CE"/>
    <w:rsid w:val="00FC0A7D"/>
    <w:rsid w:val="00FC2D75"/>
    <w:rsid w:val="00FE6800"/>
    <w:rsid w:val="00FF0A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character" w:customStyle="1" w:styleId="Picturecaption">
    <w:name w:val="Picture caption_"/>
    <w:basedOn w:val="DefaultParagraphFont"/>
    <w:link w:val="Picturecaption0"/>
    <w:uiPriority w:val="99"/>
    <w:locked/>
    <w:rsid w:val="00C14977"/>
    <w:rPr>
      <w:sz w:val="22"/>
      <w:szCs w:val="22"/>
    </w:rPr>
  </w:style>
  <w:style w:type="paragraph" w:customStyle="1" w:styleId="Bodytext1">
    <w:name w:val="Body text1"/>
    <w:basedOn w:val="Normal"/>
    <w:uiPriority w:val="99"/>
    <w:rsid w:val="00C14977"/>
    <w:pPr>
      <w:widowControl w:val="0"/>
      <w:shd w:val="clear" w:color="auto" w:fill="FFFFFF"/>
      <w:spacing w:line="240" w:lineRule="atLeast"/>
      <w:ind w:hanging="340"/>
    </w:pPr>
    <w:rPr>
      <w:rFonts w:eastAsia="Calibri"/>
      <w:noProof/>
      <w:sz w:val="22"/>
      <w:szCs w:val="22"/>
    </w:rPr>
  </w:style>
  <w:style w:type="paragraph" w:customStyle="1" w:styleId="Picturecaption0">
    <w:name w:val="Picture caption"/>
    <w:basedOn w:val="Normal"/>
    <w:link w:val="Picturecaption"/>
    <w:uiPriority w:val="99"/>
    <w:rsid w:val="00C14977"/>
    <w:pPr>
      <w:widowControl w:val="0"/>
      <w:shd w:val="clear" w:color="auto" w:fill="FFFFFF"/>
      <w:spacing w:line="240" w:lineRule="atLeast"/>
      <w:ind w:hanging="500"/>
    </w:pPr>
    <w:rPr>
      <w:rFonts w:eastAsia="Calibri"/>
      <w:noProof/>
      <w:sz w:val="22"/>
      <w:szCs w:val="22"/>
    </w:rPr>
  </w:style>
</w:styles>
</file>

<file path=word/webSettings.xml><?xml version="1.0" encoding="utf-8"?>
<w:webSettings xmlns:r="http://schemas.openxmlformats.org/officeDocument/2006/relationships" xmlns:w="http://schemas.openxmlformats.org/wordprocessingml/2006/main">
  <w:divs>
    <w:div w:id="765541144">
      <w:marLeft w:val="0"/>
      <w:marRight w:val="0"/>
      <w:marTop w:val="0"/>
      <w:marBottom w:val="0"/>
      <w:divBdr>
        <w:top w:val="none" w:sz="0" w:space="0" w:color="auto"/>
        <w:left w:val="none" w:sz="0" w:space="0" w:color="auto"/>
        <w:bottom w:val="none" w:sz="0" w:space="0" w:color="auto"/>
        <w:right w:val="none" w:sz="0" w:space="0" w:color="auto"/>
      </w:divBdr>
    </w:div>
    <w:div w:id="765541146">
      <w:marLeft w:val="0"/>
      <w:marRight w:val="0"/>
      <w:marTop w:val="0"/>
      <w:marBottom w:val="0"/>
      <w:divBdr>
        <w:top w:val="none" w:sz="0" w:space="0" w:color="auto"/>
        <w:left w:val="none" w:sz="0" w:space="0" w:color="auto"/>
        <w:bottom w:val="none" w:sz="0" w:space="0" w:color="auto"/>
        <w:right w:val="none" w:sz="0" w:space="0" w:color="auto"/>
      </w:divBdr>
      <w:divsChild>
        <w:div w:id="765541145">
          <w:marLeft w:val="0"/>
          <w:marRight w:val="0"/>
          <w:marTop w:val="0"/>
          <w:marBottom w:val="0"/>
          <w:divBdr>
            <w:top w:val="none" w:sz="0" w:space="0" w:color="auto"/>
            <w:left w:val="none" w:sz="0" w:space="0" w:color="auto"/>
            <w:bottom w:val="none" w:sz="0" w:space="0" w:color="auto"/>
            <w:right w:val="none" w:sz="0" w:space="0" w:color="auto"/>
          </w:divBdr>
        </w:div>
      </w:divsChild>
    </w:div>
    <w:div w:id="765541147">
      <w:marLeft w:val="0"/>
      <w:marRight w:val="0"/>
      <w:marTop w:val="0"/>
      <w:marBottom w:val="0"/>
      <w:divBdr>
        <w:top w:val="none" w:sz="0" w:space="0" w:color="auto"/>
        <w:left w:val="none" w:sz="0" w:space="0" w:color="auto"/>
        <w:bottom w:val="none" w:sz="0" w:space="0" w:color="auto"/>
        <w:right w:val="none" w:sz="0" w:space="0" w:color="auto"/>
      </w:divBdr>
      <w:divsChild>
        <w:div w:id="765541149">
          <w:marLeft w:val="0"/>
          <w:marRight w:val="0"/>
          <w:marTop w:val="0"/>
          <w:marBottom w:val="0"/>
          <w:divBdr>
            <w:top w:val="none" w:sz="0" w:space="0" w:color="auto"/>
            <w:left w:val="none" w:sz="0" w:space="0" w:color="auto"/>
            <w:bottom w:val="none" w:sz="0" w:space="0" w:color="auto"/>
            <w:right w:val="none" w:sz="0" w:space="0" w:color="auto"/>
          </w:divBdr>
        </w:div>
      </w:divsChild>
    </w:div>
    <w:div w:id="765541150">
      <w:marLeft w:val="0"/>
      <w:marRight w:val="0"/>
      <w:marTop w:val="0"/>
      <w:marBottom w:val="0"/>
      <w:divBdr>
        <w:top w:val="none" w:sz="0" w:space="0" w:color="auto"/>
        <w:left w:val="none" w:sz="0" w:space="0" w:color="auto"/>
        <w:bottom w:val="none" w:sz="0" w:space="0" w:color="auto"/>
        <w:right w:val="none" w:sz="0" w:space="0" w:color="auto"/>
      </w:divBdr>
      <w:divsChild>
        <w:div w:id="76554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317</Words>
  <Characters>1809</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42</cp:revision>
  <cp:lastPrinted>2014-09-15T12:16:00Z</cp:lastPrinted>
  <dcterms:created xsi:type="dcterms:W3CDTF">2014-09-12T14:00:00Z</dcterms:created>
  <dcterms:modified xsi:type="dcterms:W3CDTF">2014-09-15T12:16:00Z</dcterms:modified>
</cp:coreProperties>
</file>